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75" w:rsidRPr="00AE2B22" w:rsidRDefault="005E1175">
      <w:pPr>
        <w:rPr>
          <w:b/>
        </w:rPr>
      </w:pPr>
      <w:r w:rsidRPr="00AE2B22">
        <w:rPr>
          <w:b/>
        </w:rPr>
        <w:t xml:space="preserve">Informationsveranstaltung für Grundschuleltern </w:t>
      </w:r>
      <w:r w:rsidR="00AE2B22" w:rsidRPr="00AE2B22">
        <w:rPr>
          <w:b/>
        </w:rPr>
        <w:t>der Klassen 4</w:t>
      </w:r>
    </w:p>
    <w:p w:rsidR="00AE2B22" w:rsidRDefault="00AE2B22" w:rsidP="00AE2B22"/>
    <w:p w:rsidR="00AE2B22" w:rsidRDefault="00AE2B22" w:rsidP="00865B66">
      <w:pPr>
        <w:spacing w:after="0"/>
      </w:pPr>
      <w:r>
        <w:t>Aufgrund eines nicht absehbaren Verlaufs des Infektionsgeschehens</w:t>
      </w:r>
      <w:r w:rsidR="00865B66">
        <w:t xml:space="preserve"> </w:t>
      </w:r>
      <w:r>
        <w:t>müssen wir unser diesjähriges Vorgehen den Verhältnissen anpassen.</w:t>
      </w:r>
    </w:p>
    <w:p w:rsidR="005E1175" w:rsidRDefault="005E1175"/>
    <w:p w:rsidR="005E1175" w:rsidRDefault="005E1175">
      <w:r>
        <w:t>Termine für den diesjährigen Informationsabend für Grundschuleltern:</w:t>
      </w:r>
    </w:p>
    <w:p w:rsidR="005E1175" w:rsidRPr="00BF41D3" w:rsidRDefault="00AE2B22" w:rsidP="00865B66">
      <w:pPr>
        <w:ind w:left="708"/>
        <w:rPr>
          <w:b/>
        </w:rPr>
      </w:pPr>
      <w:r>
        <w:rPr>
          <w:b/>
        </w:rPr>
        <w:t>Donnerstag, 03</w:t>
      </w:r>
      <w:r w:rsidR="008F76F4">
        <w:rPr>
          <w:b/>
        </w:rPr>
        <w:t>.12.2020, 19:3</w:t>
      </w:r>
      <w:r w:rsidR="00352C9B" w:rsidRPr="00BF41D3">
        <w:rPr>
          <w:b/>
        </w:rPr>
        <w:t>0 Uhr, Aula des Gymnasiums Oberursel</w:t>
      </w:r>
    </w:p>
    <w:p w:rsidR="00352C9B" w:rsidRPr="00BF41D3" w:rsidRDefault="008F76F4" w:rsidP="00865B66">
      <w:pPr>
        <w:ind w:left="708"/>
        <w:rPr>
          <w:b/>
        </w:rPr>
      </w:pPr>
      <w:r>
        <w:rPr>
          <w:b/>
        </w:rPr>
        <w:t>Donnerstag, 10.12.2020, 19:3</w:t>
      </w:r>
      <w:r w:rsidR="00352C9B" w:rsidRPr="00BF41D3">
        <w:rPr>
          <w:b/>
        </w:rPr>
        <w:t>0 Uhr, Aula des Gymnasiums Oberursel</w:t>
      </w:r>
    </w:p>
    <w:p w:rsidR="00352C9B" w:rsidRDefault="00352C9B" w:rsidP="00865B66">
      <w:pPr>
        <w:spacing w:after="0"/>
      </w:pPr>
      <w:r>
        <w:t xml:space="preserve">Eltern, deren Kinder </w:t>
      </w:r>
      <w:r w:rsidRPr="00865B66">
        <w:rPr>
          <w:b/>
        </w:rPr>
        <w:t>Oberurseler Grundschulen</w:t>
      </w:r>
      <w:r>
        <w:t xml:space="preserve"> besuchen, erhalten eine separate Einladung</w:t>
      </w:r>
    </w:p>
    <w:p w:rsidR="00352C9B" w:rsidRDefault="00BF41D3" w:rsidP="00865B66">
      <w:pPr>
        <w:spacing w:after="0"/>
      </w:pPr>
      <w:r>
        <w:t>u</w:t>
      </w:r>
      <w:r w:rsidR="00352C9B">
        <w:t>nd einen Link, über den sie sich für einen der Abende anmelden können.</w:t>
      </w:r>
    </w:p>
    <w:p w:rsidR="00865B66" w:rsidRDefault="00865B66"/>
    <w:p w:rsidR="00352C9B" w:rsidRDefault="00352C9B">
      <w:r>
        <w:t xml:space="preserve">Für interessierte Eltern, deren Kinder </w:t>
      </w:r>
      <w:r w:rsidRPr="00865B66">
        <w:rPr>
          <w:b/>
        </w:rPr>
        <w:t>externe Schulen</w:t>
      </w:r>
      <w:r>
        <w:t xml:space="preserve"> besuchen, erfolgt die Anmeldung telefonisch über das</w:t>
      </w:r>
      <w:r w:rsidR="00BF41D3">
        <w:t xml:space="preserve"> Schulsekretariat (</w:t>
      </w:r>
      <w:r>
        <w:t xml:space="preserve">Frau Matern, Tel: </w:t>
      </w:r>
      <w:r w:rsidR="00BF41D3">
        <w:t>06171-637</w:t>
      </w:r>
      <w:r w:rsidR="00865B66">
        <w:t>1 612</w:t>
      </w:r>
      <w:r w:rsidR="00BF41D3">
        <w:t>).</w:t>
      </w:r>
    </w:p>
    <w:p w:rsidR="00BF41D3" w:rsidRPr="00865B66" w:rsidRDefault="00BF41D3" w:rsidP="00865B66">
      <w:pPr>
        <w:spacing w:after="0"/>
        <w:rPr>
          <w:u w:val="single"/>
        </w:rPr>
      </w:pPr>
      <w:r w:rsidRPr="00865B66">
        <w:rPr>
          <w:u w:val="single"/>
        </w:rPr>
        <w:t>Wir haben folgende Bitte:</w:t>
      </w:r>
    </w:p>
    <w:p w:rsidR="00BF41D3" w:rsidRDefault="00BF41D3" w:rsidP="00865B66">
      <w:pPr>
        <w:spacing w:after="0"/>
      </w:pPr>
      <w:r>
        <w:t>Es sollten nur Eltern an den Infoabenden teilnehmen,</w:t>
      </w:r>
      <w:r w:rsidR="00865B66">
        <w:t xml:space="preserve"> </w:t>
      </w:r>
      <w:r>
        <w:t xml:space="preserve">die erstmalig beabsichtigen, ein Kind am </w:t>
      </w:r>
      <w:r w:rsidR="00D5780A">
        <w:t>Gymnasium Oberursel anzumelden</w:t>
      </w:r>
      <w:r>
        <w:t>.</w:t>
      </w:r>
    </w:p>
    <w:p w:rsidR="00BF41D3" w:rsidRDefault="00BF41D3" w:rsidP="00865B66">
      <w:pPr>
        <w:spacing w:after="0"/>
      </w:pPr>
      <w:r>
        <w:t>Bitte kommen Sie nur als Einzelperson und nicht als Elternpaar.</w:t>
      </w:r>
    </w:p>
    <w:p w:rsidR="00BF41D3" w:rsidRDefault="00BF41D3"/>
    <w:p w:rsidR="00BF41D3" w:rsidRDefault="00BF41D3">
      <w:r>
        <w:t xml:space="preserve">In den kommenden Wochen werden </w:t>
      </w:r>
      <w:r w:rsidR="00697E72">
        <w:t xml:space="preserve">aktuelle, ausführliche </w:t>
      </w:r>
      <w:r>
        <w:t xml:space="preserve">Informationen für </w:t>
      </w:r>
      <w:r w:rsidR="00697E72">
        <w:t xml:space="preserve">alle interessierten </w:t>
      </w:r>
      <w:r>
        <w:t xml:space="preserve">Eltern und Kinder auf der Homepage eingestellt, die einen Einblick in das schulische Angebot und das Lernen und Leben am </w:t>
      </w:r>
      <w:r w:rsidR="00697E72">
        <w:t>Gymnasium Oberursel geben</w:t>
      </w:r>
      <w:r w:rsidR="00865B66">
        <w:t>.</w:t>
      </w:r>
      <w:bookmarkStart w:id="0" w:name="_GoBack"/>
      <w:bookmarkEnd w:id="0"/>
    </w:p>
    <w:p w:rsidR="00BF41D3" w:rsidRDefault="00BF41D3"/>
    <w:p w:rsidR="00D5780A" w:rsidRDefault="00BF41D3">
      <w:r>
        <w:t>Wir danken</w:t>
      </w:r>
      <w:r w:rsidR="00D5780A">
        <w:t xml:space="preserve"> für Ihr Verständnis.</w:t>
      </w:r>
    </w:p>
    <w:p w:rsidR="00D5780A" w:rsidRDefault="00D5780A"/>
    <w:p w:rsidR="00BF41D3" w:rsidRDefault="00D5780A">
      <w:r>
        <w:t>19.10.2020  Schichtel</w:t>
      </w:r>
    </w:p>
    <w:p w:rsidR="00BF41D3" w:rsidRDefault="00BF41D3"/>
    <w:p w:rsidR="00BF41D3" w:rsidRDefault="00BF41D3"/>
    <w:p w:rsidR="00352C9B" w:rsidRDefault="00352C9B"/>
    <w:p w:rsidR="005E1175" w:rsidRDefault="005E1175"/>
    <w:sectPr w:rsidR="005E1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B3" w:rsidRDefault="00F302B3" w:rsidP="00D5780A">
      <w:pPr>
        <w:spacing w:after="0" w:line="240" w:lineRule="auto"/>
      </w:pPr>
      <w:r>
        <w:separator/>
      </w:r>
    </w:p>
  </w:endnote>
  <w:endnote w:type="continuationSeparator" w:id="0">
    <w:p w:rsidR="00F302B3" w:rsidRDefault="00F302B3" w:rsidP="00D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B3" w:rsidRDefault="00F302B3" w:rsidP="00D5780A">
      <w:pPr>
        <w:spacing w:after="0" w:line="240" w:lineRule="auto"/>
      </w:pPr>
      <w:r>
        <w:separator/>
      </w:r>
    </w:p>
  </w:footnote>
  <w:footnote w:type="continuationSeparator" w:id="0">
    <w:p w:rsidR="00F302B3" w:rsidRDefault="00F302B3" w:rsidP="00D5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A" w:rsidRDefault="00D578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75"/>
    <w:rsid w:val="00352C9B"/>
    <w:rsid w:val="005E1175"/>
    <w:rsid w:val="00697E72"/>
    <w:rsid w:val="00865B66"/>
    <w:rsid w:val="008F76F4"/>
    <w:rsid w:val="00AE2B22"/>
    <w:rsid w:val="00B62FC6"/>
    <w:rsid w:val="00BF41D3"/>
    <w:rsid w:val="00D5780A"/>
    <w:rsid w:val="00D968CC"/>
    <w:rsid w:val="00F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80A"/>
  </w:style>
  <w:style w:type="paragraph" w:styleId="Fuzeile">
    <w:name w:val="footer"/>
    <w:basedOn w:val="Standard"/>
    <w:link w:val="FuzeileZchn"/>
    <w:uiPriority w:val="99"/>
    <w:unhideWhenUsed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80A"/>
  </w:style>
  <w:style w:type="paragraph" w:styleId="Fuzeile">
    <w:name w:val="footer"/>
    <w:basedOn w:val="Standard"/>
    <w:link w:val="FuzeileZchn"/>
    <w:uiPriority w:val="99"/>
    <w:unhideWhenUsed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529A6B3C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Lucia Matern</cp:lastModifiedBy>
  <cp:revision>3</cp:revision>
  <cp:lastPrinted>2020-10-19T20:58:00Z</cp:lastPrinted>
  <dcterms:created xsi:type="dcterms:W3CDTF">2020-10-20T07:27:00Z</dcterms:created>
  <dcterms:modified xsi:type="dcterms:W3CDTF">2020-10-20T07:30:00Z</dcterms:modified>
</cp:coreProperties>
</file>